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87755" w14:textId="3207730A" w:rsidR="007066AD" w:rsidRDefault="00A965E4">
      <w:pPr>
        <w:rPr>
          <w:sz w:val="28"/>
        </w:rPr>
      </w:pPr>
      <w:r>
        <w:rPr>
          <w:rFonts w:hint="eastAsia"/>
          <w:color w:val="800000"/>
          <w:sz w:val="36"/>
        </w:rPr>
        <w:t>2</w:t>
      </w:r>
      <w:r w:rsidR="006324DD">
        <w:rPr>
          <w:rFonts w:hint="eastAsia"/>
          <w:color w:val="800000"/>
          <w:sz w:val="36"/>
        </w:rPr>
        <w:t>３</w:t>
      </w:r>
      <w:r w:rsidR="0028485F" w:rsidRPr="0012409A">
        <w:rPr>
          <w:rFonts w:hint="eastAsia"/>
          <w:color w:val="800000"/>
          <w:sz w:val="36"/>
        </w:rPr>
        <w:t>‘</w:t>
      </w:r>
      <w:r w:rsidR="00C06E40" w:rsidRPr="0012409A">
        <w:rPr>
          <w:rFonts w:hint="eastAsia"/>
          <w:color w:val="800000"/>
          <w:sz w:val="36"/>
        </w:rPr>
        <w:t>泥染め参加ツアーお誘い</w:t>
      </w:r>
      <w:r w:rsidR="00C06E40">
        <w:rPr>
          <w:rFonts w:hint="eastAsia"/>
          <w:sz w:val="36"/>
        </w:rPr>
        <w:t xml:space="preserve">　　　　　　　</w:t>
      </w:r>
      <w:r w:rsidR="00FD6503">
        <w:rPr>
          <w:rFonts w:hint="eastAsia"/>
          <w:sz w:val="36"/>
        </w:rPr>
        <w:t xml:space="preserve">　</w:t>
      </w:r>
      <w:r w:rsidR="00C06E40">
        <w:rPr>
          <w:rFonts w:hint="eastAsia"/>
          <w:sz w:val="28"/>
        </w:rPr>
        <w:t>インド染織研究会</w:t>
      </w:r>
    </w:p>
    <w:p w14:paraId="78942128" w14:textId="77777777" w:rsidR="00FD6503" w:rsidRDefault="00C06E40">
      <w:r>
        <w:rPr>
          <w:rFonts w:hint="eastAsia"/>
        </w:rPr>
        <w:t xml:space="preserve">　　　　　　　　　　　　　　　　　　　　　　  　　　　　　　        長谷川千代</w:t>
      </w:r>
    </w:p>
    <w:p w14:paraId="5E99101C" w14:textId="2BC8293E" w:rsidR="007066AD" w:rsidRDefault="00FD6503">
      <w:r>
        <w:rPr>
          <w:rFonts w:hint="eastAsia"/>
        </w:rPr>
        <w:t xml:space="preserve">　　　　　　　　　　　　　　　　　　　　</w:t>
      </w:r>
      <w:r w:rsidR="00C06E40">
        <w:rPr>
          <w:rFonts w:hint="eastAsia"/>
        </w:rPr>
        <w:t xml:space="preserve"> 101-0052</w:t>
      </w:r>
      <w:r>
        <w:rPr>
          <w:rFonts w:hint="eastAsia"/>
        </w:rPr>
        <w:t xml:space="preserve">　東京都千代田区神田小川町</w:t>
      </w:r>
      <w:r w:rsidR="00C06E40">
        <w:rPr>
          <w:rFonts w:hint="eastAsia"/>
        </w:rPr>
        <w:t>2-8，扇</w:t>
      </w:r>
      <w:r w:rsidR="00BE7DF6">
        <w:rPr>
          <w:rFonts w:hint="eastAsia"/>
        </w:rPr>
        <w:t>ビル</w:t>
      </w:r>
      <w:r w:rsidR="00C06E40">
        <w:rPr>
          <w:rFonts w:hint="eastAsia"/>
        </w:rPr>
        <w:t>3階</w:t>
      </w:r>
    </w:p>
    <w:p w14:paraId="310BDB43" w14:textId="77777777" w:rsidR="007066AD" w:rsidRDefault="00C06E40">
      <w:pPr>
        <w:rPr>
          <w:b/>
        </w:rPr>
      </w:pPr>
      <w:r>
        <w:rPr>
          <w:rFonts w:hint="eastAsia"/>
        </w:rPr>
        <w:t xml:space="preserve">　　　　　　　　　　　　　　　　　　　　　</w:t>
      </w:r>
      <w:r w:rsidR="00F40E2C">
        <w:rPr>
          <w:rFonts w:hint="eastAsia"/>
        </w:rPr>
        <w:t xml:space="preserve">          　</w:t>
      </w:r>
      <w:r>
        <w:rPr>
          <w:rFonts w:hint="eastAsia"/>
        </w:rPr>
        <w:t xml:space="preserve"> </w:t>
      </w:r>
      <w:r>
        <w:rPr>
          <w:rFonts w:hint="eastAsia"/>
          <w:b/>
        </w:rPr>
        <w:t>phone　＆ fax:　03-6904-2560</w:t>
      </w:r>
    </w:p>
    <w:p w14:paraId="2EE7720E" w14:textId="77777777" w:rsidR="00F40E2C" w:rsidRDefault="00F40E2C" w:rsidP="00CF4975">
      <w:pPr>
        <w:outlineLvl w:val="0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E-mail&lt;info@akasaka-trevi.jp</w:t>
      </w:r>
    </w:p>
    <w:p w14:paraId="67673DBD" w14:textId="3CF8E3C7" w:rsidR="002A1CD8" w:rsidRPr="00A17160" w:rsidRDefault="00A17160" w:rsidP="00A17160">
      <w:pPr>
        <w:rPr>
          <w:b/>
        </w:rPr>
      </w:pPr>
      <w:r>
        <w:rPr>
          <w:rFonts w:hint="eastAsia"/>
          <w:b/>
        </w:rPr>
        <w:t xml:space="preserve">      </w:t>
      </w:r>
      <w:r w:rsidR="002A1CD8">
        <w:rPr>
          <w:rFonts w:hint="eastAsia"/>
        </w:rPr>
        <w:t>前略</w:t>
      </w:r>
    </w:p>
    <w:p w14:paraId="07F13E90" w14:textId="77777777" w:rsidR="004B4ABB" w:rsidRDefault="002A1CD8" w:rsidP="002A1CD8">
      <w:r>
        <w:rPr>
          <w:rFonts w:hint="eastAsia"/>
        </w:rPr>
        <w:t xml:space="preserve">　　　</w:t>
      </w:r>
      <w:r w:rsidR="00AC4FAB">
        <w:rPr>
          <w:rFonts w:hint="eastAsia"/>
        </w:rPr>
        <w:t xml:space="preserve">　</w:t>
      </w:r>
      <w:r w:rsidR="00CF0BB7">
        <w:rPr>
          <w:rFonts w:hint="eastAsia"/>
        </w:rPr>
        <w:t>今年は野蚕学会が</w:t>
      </w:r>
      <w:r w:rsidR="004B4ABB">
        <w:t>10/23,23</w:t>
      </w:r>
      <w:r w:rsidR="004B4ABB">
        <w:rPr>
          <w:rFonts w:hint="eastAsia"/>
        </w:rPr>
        <w:t>奄美で開催される事になり、私どもの恒例の泥染めツアー</w:t>
      </w:r>
      <w:r w:rsidR="00CF0BB7">
        <w:rPr>
          <w:rFonts w:hint="eastAsia"/>
        </w:rPr>
        <w:t>は下</w:t>
      </w:r>
    </w:p>
    <w:p w14:paraId="4FE383F5" w14:textId="77777777" w:rsidR="004B4ABB" w:rsidRDefault="004B4ABB" w:rsidP="002A1CD8">
      <w:r>
        <w:t xml:space="preserve">      </w:t>
      </w:r>
      <w:r w:rsidR="00CF0BB7">
        <w:rPr>
          <w:rFonts w:hint="eastAsia"/>
        </w:rPr>
        <w:t>記のスケジュールになりました。観光客も増えています、なるべく早く航空券、ホテルの手配</w:t>
      </w:r>
    </w:p>
    <w:p w14:paraId="225DB652" w14:textId="743EE866" w:rsidR="004B4ABB" w:rsidRDefault="004B4ABB" w:rsidP="002A1CD8">
      <w:pPr>
        <w:rPr>
          <w:rFonts w:hint="eastAsia"/>
        </w:rPr>
      </w:pPr>
      <w:r>
        <w:t xml:space="preserve">      </w:t>
      </w:r>
      <w:r w:rsidR="00CF0BB7">
        <w:rPr>
          <w:rFonts w:hint="eastAsia"/>
        </w:rPr>
        <w:t>をしたいと思います、是非お誘い合わせご参加下さい。</w:t>
      </w:r>
      <w:r>
        <w:rPr>
          <w:rFonts w:hint="eastAsia"/>
        </w:rPr>
        <w:t>学会参加の場合は</w:t>
      </w:r>
      <w:r>
        <w:t>22</w:t>
      </w:r>
      <w:r>
        <w:rPr>
          <w:rFonts w:hint="eastAsia"/>
        </w:rPr>
        <w:t>日出発です。</w:t>
      </w:r>
    </w:p>
    <w:p w14:paraId="4FD0A0FA" w14:textId="6F5E80B8" w:rsidR="00BB0236" w:rsidRPr="003D04B7" w:rsidRDefault="00AC4FAB" w:rsidP="00BB0236">
      <w:pPr>
        <w:rPr>
          <w:color w:val="800000"/>
          <w:sz w:val="28"/>
          <w:szCs w:val="28"/>
        </w:rPr>
      </w:pPr>
      <w:r>
        <w:rPr>
          <w:rFonts w:hint="eastAsia"/>
        </w:rPr>
        <w:t xml:space="preserve">　　　</w:t>
      </w:r>
      <w:r w:rsidR="003D04B7" w:rsidRPr="003D04B7">
        <w:rPr>
          <w:rFonts w:hint="eastAsia"/>
          <w:color w:val="800000"/>
          <w:sz w:val="28"/>
          <w:szCs w:val="28"/>
        </w:rPr>
        <w:t>人数限定し、</w:t>
      </w:r>
      <w:r w:rsidR="00BB0236" w:rsidRPr="003D04B7">
        <w:rPr>
          <w:rFonts w:hint="eastAsia"/>
          <w:color w:val="800000"/>
          <w:sz w:val="28"/>
          <w:szCs w:val="28"/>
        </w:rPr>
        <w:t>恒例の泥染めツアーを下記の要領で企画いたします。</w:t>
      </w:r>
    </w:p>
    <w:p w14:paraId="69799EDE" w14:textId="19EA13F4" w:rsidR="004412AF" w:rsidRPr="004B4ABB" w:rsidRDefault="00BB0236" w:rsidP="00C94A7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965E4">
        <w:rPr>
          <w:rFonts w:hint="eastAsia"/>
          <w:sz w:val="22"/>
          <w:szCs w:val="22"/>
        </w:rPr>
        <w:t xml:space="preserve">　</w:t>
      </w:r>
      <w:r w:rsidR="003D04B7">
        <w:rPr>
          <w:rFonts w:hint="eastAsia"/>
          <w:sz w:val="22"/>
          <w:szCs w:val="22"/>
        </w:rPr>
        <w:t xml:space="preserve">　　　　　　　</w:t>
      </w:r>
      <w:r w:rsidR="004412AF" w:rsidRPr="004412AF">
        <w:rPr>
          <w:rFonts w:hint="eastAsia"/>
          <w:color w:val="800000"/>
          <w:sz w:val="22"/>
          <w:szCs w:val="22"/>
        </w:rPr>
        <w:t>毎年訪れているので特別受け入れて</w:t>
      </w:r>
      <w:r w:rsidR="004B4ABB">
        <w:rPr>
          <w:rFonts w:hint="eastAsia"/>
          <w:color w:val="800000"/>
          <w:sz w:val="22"/>
          <w:szCs w:val="22"/>
        </w:rPr>
        <w:t>下さいます、今年も子供たちと一緒</w:t>
      </w:r>
      <w:r w:rsidR="004412AF" w:rsidRPr="004412AF">
        <w:rPr>
          <w:rFonts w:hint="eastAsia"/>
          <w:color w:val="800000"/>
          <w:sz w:val="22"/>
          <w:szCs w:val="22"/>
        </w:rPr>
        <w:t>です。</w:t>
      </w:r>
    </w:p>
    <w:p w14:paraId="7D7915E6" w14:textId="311F8A18" w:rsidR="00BB0236" w:rsidRDefault="004412AF" w:rsidP="00C94A7E">
      <w:pPr>
        <w:rPr>
          <w:sz w:val="22"/>
          <w:szCs w:val="22"/>
        </w:rPr>
      </w:pPr>
      <w:r>
        <w:rPr>
          <w:rFonts w:hint="eastAsia"/>
          <w:color w:val="800000"/>
          <w:sz w:val="22"/>
          <w:szCs w:val="22"/>
        </w:rPr>
        <w:t xml:space="preserve">　　　</w:t>
      </w:r>
      <w:r w:rsidR="00B9121F" w:rsidRPr="00BB0236">
        <w:rPr>
          <w:rFonts w:hint="eastAsia"/>
          <w:sz w:val="22"/>
          <w:szCs w:val="22"/>
        </w:rPr>
        <w:t>泥染めを体験する</w:t>
      </w:r>
      <w:r w:rsidR="007F3BD3" w:rsidRPr="00BB0236">
        <w:rPr>
          <w:rFonts w:hint="eastAsia"/>
          <w:sz w:val="22"/>
          <w:szCs w:val="22"/>
        </w:rPr>
        <w:t>事により、</w:t>
      </w:r>
      <w:r w:rsidR="00B9121F" w:rsidRPr="00BB0236">
        <w:rPr>
          <w:rFonts w:hint="eastAsia"/>
          <w:sz w:val="22"/>
          <w:szCs w:val="22"/>
        </w:rPr>
        <w:t>素晴らしい</w:t>
      </w:r>
      <w:r w:rsidR="00BE7DF6" w:rsidRPr="00BB0236">
        <w:rPr>
          <w:rFonts w:hint="eastAsia"/>
          <w:sz w:val="22"/>
          <w:szCs w:val="22"/>
        </w:rPr>
        <w:t>泥大島の技術</w:t>
      </w:r>
      <w:r w:rsidR="00B9121F" w:rsidRPr="00BB0236">
        <w:rPr>
          <w:rFonts w:hint="eastAsia"/>
          <w:sz w:val="22"/>
          <w:szCs w:val="22"/>
        </w:rPr>
        <w:t>を理解していただけるきっかけになればと思い</w:t>
      </w:r>
    </w:p>
    <w:p w14:paraId="473F1832" w14:textId="18244200" w:rsidR="007646A2" w:rsidRPr="00BB0236" w:rsidRDefault="00BB0236" w:rsidP="00C94A7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B9121F" w:rsidRPr="00BB0236">
        <w:rPr>
          <w:rFonts w:hint="eastAsia"/>
          <w:sz w:val="22"/>
          <w:szCs w:val="22"/>
        </w:rPr>
        <w:t>ます。</w:t>
      </w:r>
      <w:r w:rsidR="007F3BD3" w:rsidRPr="00BB0236">
        <w:rPr>
          <w:rFonts w:hint="eastAsia"/>
          <w:sz w:val="22"/>
          <w:szCs w:val="22"/>
        </w:rPr>
        <w:t>奄美の自然、歴史なども短い時間内で体験してまいります。</w:t>
      </w:r>
      <w:r w:rsidR="007646A2" w:rsidRPr="00BB0236">
        <w:rPr>
          <w:rFonts w:hint="eastAsia"/>
          <w:sz w:val="22"/>
          <w:szCs w:val="22"/>
        </w:rPr>
        <w:t>是非皆様ご一緒いたしましょう。</w:t>
      </w:r>
    </w:p>
    <w:p w14:paraId="153346D2" w14:textId="5D0C85F3" w:rsidR="002A1CD8" w:rsidRPr="00BB0236" w:rsidRDefault="00BB0236" w:rsidP="00BB0236">
      <w:pPr>
        <w:pStyle w:val="a4"/>
        <w:jc w:val="both"/>
        <w:rPr>
          <w:sz w:val="22"/>
          <w:szCs w:val="22"/>
        </w:rPr>
      </w:pPr>
      <w:r w:rsidRPr="00BB0236">
        <w:rPr>
          <w:rFonts w:hint="eastAsia"/>
          <w:sz w:val="22"/>
          <w:szCs w:val="22"/>
        </w:rPr>
        <w:t xml:space="preserve">　</w:t>
      </w:r>
      <w:r w:rsidR="007F3BD3" w:rsidRPr="00BB0236">
        <w:rPr>
          <w:rFonts w:hint="eastAsia"/>
          <w:sz w:val="22"/>
          <w:szCs w:val="22"/>
        </w:rPr>
        <w:t xml:space="preserve">　　</w:t>
      </w:r>
      <w:r w:rsidR="00C06E40" w:rsidRPr="00BB0236">
        <w:rPr>
          <w:rFonts w:hint="eastAsia"/>
          <w:sz w:val="22"/>
          <w:szCs w:val="22"/>
        </w:rPr>
        <w:t>各自染めたい糸・布・</w:t>
      </w:r>
      <w:r w:rsidR="00EB2DDA" w:rsidRPr="00BB0236">
        <w:rPr>
          <w:rFonts w:hint="eastAsia"/>
          <w:sz w:val="22"/>
          <w:szCs w:val="22"/>
        </w:rPr>
        <w:t>スカーフなど用意して下さい。</w:t>
      </w:r>
      <w:r w:rsidR="00A17160">
        <w:rPr>
          <w:rFonts w:hint="eastAsia"/>
          <w:sz w:val="22"/>
          <w:szCs w:val="22"/>
        </w:rPr>
        <w:t>初めての方も大歓迎です。　　草々</w:t>
      </w:r>
    </w:p>
    <w:p w14:paraId="635D68F6" w14:textId="15558721" w:rsidR="007066AD" w:rsidRPr="00BB0236" w:rsidRDefault="007066AD" w:rsidP="007646A2">
      <w:pPr>
        <w:rPr>
          <w:sz w:val="22"/>
          <w:szCs w:val="22"/>
        </w:rPr>
      </w:pPr>
    </w:p>
    <w:p w14:paraId="72A8C0AD" w14:textId="5379388E" w:rsidR="007066AD" w:rsidRDefault="00BB0236" w:rsidP="00BB0236">
      <w:pPr>
        <w:pStyle w:val="a3"/>
        <w:jc w:val="both"/>
      </w:pPr>
      <w:r>
        <w:rPr>
          <w:rFonts w:hint="eastAsia"/>
          <w:b/>
          <w:color w:val="FF6600"/>
          <w:sz w:val="28"/>
          <w:szCs w:val="28"/>
        </w:rPr>
        <w:t xml:space="preserve">　　　　　　　　　　　　　　　　</w:t>
      </w:r>
      <w:r w:rsidR="00A17160">
        <w:rPr>
          <w:rFonts w:hint="eastAsia"/>
          <w:b/>
          <w:color w:val="FF6600"/>
          <w:sz w:val="28"/>
          <w:szCs w:val="28"/>
        </w:rPr>
        <w:t xml:space="preserve">　</w:t>
      </w:r>
      <w:r w:rsidR="00C06E40">
        <w:rPr>
          <w:rFonts w:hint="eastAsia"/>
        </w:rPr>
        <w:t>記</w:t>
      </w:r>
    </w:p>
    <w:p w14:paraId="11E881F5" w14:textId="3AB83AF2" w:rsidR="007359E6" w:rsidRPr="00CF2961" w:rsidRDefault="006324DD" w:rsidP="004654D3">
      <w:pPr>
        <w:pStyle w:val="a7"/>
      </w:pPr>
      <w:r>
        <w:rPr>
          <w:rFonts w:hint="eastAsia"/>
        </w:rPr>
        <w:t>２０２３</w:t>
      </w:r>
      <w:r w:rsidR="007359E6" w:rsidRPr="007359E6">
        <w:rPr>
          <w:rFonts w:hint="eastAsia"/>
        </w:rPr>
        <w:t xml:space="preserve">年　</w:t>
      </w:r>
      <w:r>
        <w:rPr>
          <w:rFonts w:hint="eastAsia"/>
          <w:b/>
          <w:sz w:val="24"/>
          <w:szCs w:val="24"/>
        </w:rPr>
        <w:t>１０</w:t>
      </w:r>
      <w:r w:rsidR="00C06E40" w:rsidRPr="00CF2961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２４</w:t>
      </w:r>
      <w:r w:rsidR="003E318A" w:rsidRPr="00CF2961">
        <w:rPr>
          <w:rFonts w:hint="eastAsia"/>
          <w:b/>
          <w:sz w:val="24"/>
          <w:szCs w:val="24"/>
        </w:rPr>
        <w:t>日</w:t>
      </w:r>
      <w:r w:rsidR="00CF2961">
        <w:rPr>
          <w:b/>
        </w:rPr>
        <w:t>(</w:t>
      </w:r>
      <w:r>
        <w:rPr>
          <w:rFonts w:hint="eastAsia"/>
          <w:b/>
        </w:rPr>
        <w:t>火</w:t>
      </w:r>
      <w:r w:rsidR="00CF2961">
        <w:t>)</w:t>
      </w:r>
    </w:p>
    <w:p w14:paraId="28AC11F3" w14:textId="253628E5" w:rsidR="00CF2961" w:rsidRDefault="004654D3" w:rsidP="005C7BB6">
      <w:r>
        <w:rPr>
          <w:rFonts w:hint="eastAsia"/>
        </w:rPr>
        <w:t xml:space="preserve">　　　　　</w:t>
      </w:r>
      <w:r w:rsidR="00CF2961">
        <w:rPr>
          <w:rFonts w:hint="eastAsia"/>
        </w:rPr>
        <w:t xml:space="preserve">　　　　　　　　　　　　　</w:t>
      </w:r>
    </w:p>
    <w:p w14:paraId="1BEA5A1C" w14:textId="6CBE22D8" w:rsidR="007066AD" w:rsidRPr="00A17160" w:rsidRDefault="00CF2961" w:rsidP="005C7BB6">
      <w:pPr>
        <w:rPr>
          <w:b/>
          <w:color w:val="943634" w:themeColor="accent2" w:themeShade="BF"/>
          <w:bdr w:val="single" w:sz="4" w:space="0" w:color="auto"/>
        </w:rPr>
      </w:pPr>
      <w:r>
        <w:rPr>
          <w:rFonts w:hint="eastAsia"/>
        </w:rPr>
        <w:t xml:space="preserve">　　　　　　　　　</w:t>
      </w:r>
      <w:r w:rsidRPr="00CF2961">
        <w:rPr>
          <w:rFonts w:hint="eastAsia"/>
          <w:color w:val="800000"/>
        </w:rPr>
        <w:t>出発</w:t>
      </w:r>
      <w:r>
        <w:rPr>
          <w:rFonts w:hint="eastAsia"/>
        </w:rPr>
        <w:t xml:space="preserve">　　</w:t>
      </w:r>
      <w:r w:rsidR="00D91A00">
        <w:rPr>
          <w:rFonts w:hint="eastAsia"/>
        </w:rPr>
        <w:t>１</w:t>
      </w:r>
      <w:r w:rsidR="004E40A4">
        <w:rPr>
          <w:rFonts w:hint="eastAsia"/>
        </w:rPr>
        <w:t>２</w:t>
      </w:r>
      <w:r w:rsidR="00C06E40">
        <w:rPr>
          <w:rFonts w:hint="eastAsia"/>
        </w:rPr>
        <w:t>：</w:t>
      </w:r>
      <w:r w:rsidR="004E40A4">
        <w:rPr>
          <w:rFonts w:hint="eastAsia"/>
        </w:rPr>
        <w:t>１０</w:t>
      </w:r>
      <w:r w:rsidR="00C06E40">
        <w:rPr>
          <w:rFonts w:hint="eastAsia"/>
        </w:rPr>
        <w:t xml:space="preserve">　　羽田発　</w:t>
      </w:r>
      <w:r w:rsidR="00C06E40" w:rsidRPr="007359E6">
        <w:rPr>
          <w:rFonts w:hint="eastAsia"/>
          <w:b/>
        </w:rPr>
        <w:t>JAL</w:t>
      </w:r>
      <w:r w:rsidR="002F33B6">
        <w:rPr>
          <w:rFonts w:hint="eastAsia"/>
        </w:rPr>
        <w:t>６５９</w:t>
      </w:r>
      <w:r w:rsidR="002F33B6">
        <w:t xml:space="preserve"> </w:t>
      </w:r>
      <w:r w:rsidR="00F40E2C">
        <w:t>(</w:t>
      </w:r>
      <w:r w:rsidR="00F40E2C">
        <w:rPr>
          <w:rFonts w:hint="eastAsia"/>
        </w:rPr>
        <w:t>直行便)</w:t>
      </w:r>
    </w:p>
    <w:p w14:paraId="088FA61D" w14:textId="17D01805" w:rsidR="007066AD" w:rsidRDefault="003E318A">
      <w:pPr>
        <w:ind w:left="720"/>
      </w:pPr>
      <w:r>
        <w:rPr>
          <w:rFonts w:hint="eastAsia"/>
        </w:rPr>
        <w:t xml:space="preserve">　　　　　　　　　　</w:t>
      </w:r>
      <w:r w:rsidR="007359E6">
        <w:rPr>
          <w:rFonts w:hint="eastAsia"/>
        </w:rPr>
        <w:t>１４：</w:t>
      </w:r>
      <w:r w:rsidR="00A965E4">
        <w:rPr>
          <w:rFonts w:hint="eastAsia"/>
        </w:rPr>
        <w:t>１</w:t>
      </w:r>
      <w:r w:rsidR="005252DD">
        <w:rPr>
          <w:rFonts w:hint="eastAsia"/>
        </w:rPr>
        <w:t>５</w:t>
      </w:r>
      <w:r>
        <w:rPr>
          <w:rFonts w:hint="eastAsia"/>
        </w:rPr>
        <w:t xml:space="preserve">　名瀬着</w:t>
      </w:r>
      <w:r>
        <w:t>(</w:t>
      </w:r>
      <w:r>
        <w:rPr>
          <w:rFonts w:hint="eastAsia"/>
        </w:rPr>
        <w:t>機中にて昼食を済ませるよう用意して下さい)</w:t>
      </w:r>
    </w:p>
    <w:p w14:paraId="09E45405" w14:textId="4A4AE8E5" w:rsidR="007066AD" w:rsidRDefault="003E318A" w:rsidP="003E318A">
      <w:r>
        <w:rPr>
          <w:rFonts w:hint="eastAsia"/>
        </w:rPr>
        <w:t xml:space="preserve">　　　　　　　　　　　　　</w:t>
      </w:r>
      <w:r w:rsidR="0038280C">
        <w:rPr>
          <w:rFonts w:hint="eastAsia"/>
        </w:rPr>
        <w:t xml:space="preserve">　　</w:t>
      </w:r>
      <w:r w:rsidR="000E6841">
        <w:rPr>
          <w:rFonts w:hint="eastAsia"/>
        </w:rPr>
        <w:t>着後空港近くの奄美パーク見学</w:t>
      </w:r>
      <w:r w:rsidR="00311A01">
        <w:rPr>
          <w:rFonts w:hint="eastAsia"/>
        </w:rPr>
        <w:t>（敷地内に</w:t>
      </w:r>
      <w:r w:rsidR="00311A01" w:rsidRPr="00311A01">
        <w:rPr>
          <w:rFonts w:hint="eastAsia"/>
          <w:color w:val="0000FF"/>
        </w:rPr>
        <w:t>田中一村美術館</w:t>
      </w:r>
      <w:r w:rsidR="00311A01">
        <w:rPr>
          <w:rFonts w:hint="eastAsia"/>
        </w:rPr>
        <w:t>あり）</w:t>
      </w:r>
    </w:p>
    <w:p w14:paraId="1778011C" w14:textId="2223EC78" w:rsidR="007066AD" w:rsidRPr="004B4ABB" w:rsidRDefault="0038280C" w:rsidP="007E4226">
      <w:pPr>
        <w:ind w:left="720"/>
        <w:rPr>
          <w:color w:val="C0504D" w:themeColor="accent2"/>
        </w:rPr>
      </w:pPr>
      <w:r>
        <w:rPr>
          <w:rFonts w:hint="eastAsia"/>
        </w:rPr>
        <w:t xml:space="preserve">　　　　　　　　　　　　　　　</w:t>
      </w:r>
      <w:r w:rsidR="004B4ABB" w:rsidRPr="004B4ABB">
        <w:rPr>
          <w:rFonts w:hint="eastAsia"/>
          <w:color w:val="C0504D" w:themeColor="accent2"/>
        </w:rPr>
        <w:t>かずみにて</w:t>
      </w:r>
      <w:r w:rsidR="00C06E40" w:rsidRPr="004B4ABB">
        <w:rPr>
          <w:rFonts w:hint="eastAsia"/>
          <w:color w:val="C0504D" w:themeColor="accent2"/>
        </w:rPr>
        <w:t>・シマ歌を楽しみながら夕食</w:t>
      </w:r>
    </w:p>
    <w:p w14:paraId="71CF58F9" w14:textId="072FAD07" w:rsidR="007066AD" w:rsidRDefault="00C06E40">
      <w:pPr>
        <w:ind w:left="720"/>
      </w:pPr>
      <w:r>
        <w:rPr>
          <w:rFonts w:hint="eastAsia"/>
        </w:rPr>
        <w:t xml:space="preserve">　　　　　　　　　　　　　　　　　　　</w:t>
      </w:r>
      <w:r w:rsidR="0038280C">
        <w:rPr>
          <w:rFonts w:hint="eastAsia"/>
        </w:rPr>
        <w:t xml:space="preserve">　　　　　　</w:t>
      </w:r>
      <w:r w:rsidR="00F40E2C">
        <w:rPr>
          <w:rFonts w:hint="eastAsia"/>
        </w:rPr>
        <w:t>ホテルウェストコート奄美</w:t>
      </w:r>
      <w:r>
        <w:rPr>
          <w:rFonts w:hint="eastAsia"/>
        </w:rPr>
        <w:t xml:space="preserve">　宿泊　　　</w:t>
      </w:r>
      <w:bookmarkStart w:id="0" w:name="_GoBack"/>
      <w:bookmarkEnd w:id="0"/>
    </w:p>
    <w:p w14:paraId="3A954570" w14:textId="369E39AD" w:rsidR="007066AD" w:rsidRPr="00203DA7" w:rsidRDefault="00C06E40">
      <w:pPr>
        <w:ind w:left="720"/>
        <w:rPr>
          <w:b/>
        </w:rPr>
      </w:pPr>
      <w:r>
        <w:rPr>
          <w:rFonts w:hint="eastAsia"/>
        </w:rPr>
        <w:t xml:space="preserve">　　　</w:t>
      </w:r>
      <w:r w:rsidR="007359E6">
        <w:t xml:space="preserve">  </w:t>
      </w:r>
      <w:r w:rsidR="006324DD">
        <w:rPr>
          <w:rFonts w:asciiTheme="majorEastAsia" w:eastAsiaTheme="majorEastAsia" w:hAnsiTheme="majorEastAsia" w:hint="eastAsia"/>
          <w:szCs w:val="24"/>
        </w:rPr>
        <w:t>１０</w:t>
      </w:r>
      <w:r w:rsidRPr="00CF2961">
        <w:rPr>
          <w:rFonts w:asciiTheme="majorEastAsia" w:eastAsiaTheme="majorEastAsia" w:hAnsiTheme="majorEastAsia" w:hint="eastAsia"/>
          <w:szCs w:val="24"/>
        </w:rPr>
        <w:t>月</w:t>
      </w:r>
      <w:r w:rsidR="006324DD">
        <w:rPr>
          <w:rFonts w:asciiTheme="majorEastAsia" w:eastAsiaTheme="majorEastAsia" w:hAnsiTheme="majorEastAsia" w:hint="eastAsia"/>
          <w:szCs w:val="24"/>
        </w:rPr>
        <w:t>２５</w:t>
      </w:r>
      <w:r w:rsidRPr="00CF2961">
        <w:rPr>
          <w:rFonts w:asciiTheme="majorEastAsia" w:eastAsiaTheme="majorEastAsia" w:hAnsiTheme="majorEastAsia" w:hint="eastAsia"/>
          <w:szCs w:val="24"/>
        </w:rPr>
        <w:t>日</w:t>
      </w:r>
      <w:r w:rsidR="007359E6" w:rsidRPr="00CF2961">
        <w:rPr>
          <w:rFonts w:asciiTheme="majorEastAsia" w:eastAsiaTheme="majorEastAsia" w:hAnsiTheme="majorEastAsia"/>
          <w:sz w:val="28"/>
          <w:szCs w:val="28"/>
        </w:rPr>
        <w:t>(</w:t>
      </w:r>
      <w:r w:rsidR="006324DD">
        <w:rPr>
          <w:rFonts w:asciiTheme="majorEastAsia" w:eastAsiaTheme="majorEastAsia" w:hAnsiTheme="majorEastAsia" w:hint="eastAsia"/>
          <w:sz w:val="28"/>
          <w:szCs w:val="28"/>
        </w:rPr>
        <w:t>水</w:t>
      </w:r>
      <w:r w:rsidR="00311A01" w:rsidRPr="00CF2961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311A01">
        <w:rPr>
          <w:rFonts w:hint="eastAsia"/>
        </w:rPr>
        <w:t xml:space="preserve">　</w:t>
      </w:r>
      <w:r>
        <w:rPr>
          <w:rFonts w:hint="eastAsia"/>
        </w:rPr>
        <w:t xml:space="preserve">終日　</w:t>
      </w:r>
      <w:r w:rsidRPr="00203DA7">
        <w:rPr>
          <w:rFonts w:hint="eastAsia"/>
          <w:b/>
        </w:rPr>
        <w:t>泥染め公園</w:t>
      </w:r>
    </w:p>
    <w:p w14:paraId="12A45ACB" w14:textId="304A5043" w:rsidR="00311A01" w:rsidRPr="00203DA7" w:rsidRDefault="00237E58" w:rsidP="003E318A">
      <w:pPr>
        <w:ind w:left="720"/>
        <w:rPr>
          <w:b/>
        </w:rPr>
      </w:pPr>
      <w:r w:rsidRPr="00203DA7">
        <w:rPr>
          <w:b/>
        </w:rPr>
        <w:t xml:space="preserve">                                </w:t>
      </w:r>
      <w:r w:rsidRPr="00203DA7">
        <w:rPr>
          <w:rFonts w:hint="eastAsia"/>
          <w:b/>
        </w:rPr>
        <w:t>野崎</w:t>
      </w:r>
      <w:r w:rsidR="003D04B7">
        <w:rPr>
          <w:rFonts w:hint="eastAsia"/>
          <w:b/>
        </w:rPr>
        <w:t>徳和</w:t>
      </w:r>
      <w:r w:rsidRPr="00203DA7">
        <w:rPr>
          <w:rFonts w:hint="eastAsia"/>
          <w:b/>
        </w:rPr>
        <w:t>氏（</w:t>
      </w:r>
      <w:r w:rsidR="003D04B7">
        <w:rPr>
          <w:rFonts w:hint="eastAsia"/>
          <w:b/>
        </w:rPr>
        <w:t>息子さん</w:t>
      </w:r>
      <w:r w:rsidRPr="00203DA7">
        <w:rPr>
          <w:rFonts w:hint="eastAsia"/>
          <w:b/>
        </w:rPr>
        <w:t>）の指導にて染色</w:t>
      </w:r>
      <w:r w:rsidR="003E318A" w:rsidRPr="00203DA7">
        <w:rPr>
          <w:rFonts w:hint="eastAsia"/>
          <w:b/>
        </w:rPr>
        <w:t>、</w:t>
      </w:r>
    </w:p>
    <w:p w14:paraId="40D0F396" w14:textId="328A691A" w:rsidR="00311A01" w:rsidRDefault="00311A01" w:rsidP="00311A01">
      <w:pPr>
        <w:ind w:left="720"/>
      </w:pPr>
      <w:r>
        <w:rPr>
          <w:rFonts w:hint="eastAsia"/>
        </w:rPr>
        <w:t xml:space="preserve">　　　　　　　　　　</w:t>
      </w:r>
      <w:r w:rsidR="00237E58">
        <w:rPr>
          <w:rFonts w:hint="eastAsia"/>
        </w:rPr>
        <w:t>素手でも</w:t>
      </w:r>
      <w:r>
        <w:t>OK</w:t>
      </w:r>
      <w:r w:rsidR="00237E58">
        <w:rPr>
          <w:rFonts w:hint="eastAsia"/>
        </w:rPr>
        <w:t>ですが、必要あればゴム手袋</w:t>
      </w:r>
      <w:r>
        <w:rPr>
          <w:rFonts w:hint="eastAsia"/>
        </w:rPr>
        <w:t>、そして泥田に入ります、</w:t>
      </w:r>
    </w:p>
    <w:p w14:paraId="5D55362E" w14:textId="181FB9AE" w:rsidR="007E4226" w:rsidRDefault="00311A01" w:rsidP="00311A01">
      <w:pPr>
        <w:ind w:left="720"/>
      </w:pPr>
      <w:r>
        <w:t xml:space="preserve">                    </w:t>
      </w:r>
      <w:r w:rsidR="007E4226">
        <w:rPr>
          <w:rFonts w:hint="eastAsia"/>
        </w:rPr>
        <w:t>裾まくり出来る汚れて良い</w:t>
      </w:r>
      <w:r w:rsidR="00C8280D">
        <w:rPr>
          <w:rFonts w:hint="eastAsia"/>
        </w:rPr>
        <w:t>パ</w:t>
      </w:r>
      <w:r w:rsidR="007E4226">
        <w:rPr>
          <w:rFonts w:hint="eastAsia"/>
        </w:rPr>
        <w:t>ンツ</w:t>
      </w:r>
      <w:r>
        <w:rPr>
          <w:rFonts w:hint="eastAsia"/>
        </w:rPr>
        <w:t>・ゴムぞうり</w:t>
      </w:r>
      <w:r w:rsidR="007E4226">
        <w:rPr>
          <w:rFonts w:hint="eastAsia"/>
        </w:rPr>
        <w:t>などを用意</w:t>
      </w:r>
      <w:r w:rsidR="00237E58">
        <w:rPr>
          <w:rFonts w:hint="eastAsia"/>
        </w:rPr>
        <w:t>下さい</w:t>
      </w:r>
      <w:r w:rsidR="003E318A">
        <w:t>.</w:t>
      </w:r>
      <w:r w:rsidR="007E4226">
        <w:rPr>
          <w:rFonts w:hint="eastAsia"/>
        </w:rPr>
        <w:t xml:space="preserve"> </w:t>
      </w:r>
    </w:p>
    <w:p w14:paraId="290C72CE" w14:textId="127A4CEC" w:rsidR="007066AD" w:rsidRDefault="007E4226" w:rsidP="007E4226">
      <w:pPr>
        <w:ind w:left="720"/>
      </w:pPr>
      <w:r>
        <w:rPr>
          <w:rFonts w:hint="eastAsia"/>
        </w:rPr>
        <w:t xml:space="preserve">　　　　　　　　　　　　　　　　</w:t>
      </w:r>
      <w:r w:rsidR="003E318A">
        <w:rPr>
          <w:rFonts w:hint="eastAsia"/>
        </w:rPr>
        <w:t>昼食</w:t>
      </w:r>
      <w:r>
        <w:rPr>
          <w:rFonts w:hint="eastAsia"/>
        </w:rPr>
        <w:t>（、お弁当を途中で各自調達）</w:t>
      </w:r>
    </w:p>
    <w:p w14:paraId="09DADF7B" w14:textId="77777777" w:rsidR="006324DD" w:rsidRDefault="00C06E40" w:rsidP="00203DA7">
      <w:pPr>
        <w:ind w:left="720"/>
        <w:rPr>
          <w:rFonts w:hint="eastAsia"/>
          <w:b/>
          <w:color w:val="800000"/>
        </w:rPr>
      </w:pPr>
      <w:r>
        <w:rPr>
          <w:rFonts w:hint="eastAsia"/>
        </w:rPr>
        <w:t xml:space="preserve">　　　</w:t>
      </w:r>
      <w:r w:rsidR="007359E6">
        <w:t xml:space="preserve">  </w:t>
      </w:r>
      <w:r w:rsidR="006324DD">
        <w:rPr>
          <w:rFonts w:asciiTheme="majorEastAsia" w:eastAsiaTheme="majorEastAsia" w:hAnsiTheme="majorEastAsia" w:hint="eastAsia"/>
          <w:b/>
        </w:rPr>
        <w:t>１０</w:t>
      </w:r>
      <w:r w:rsidRPr="007359E6">
        <w:rPr>
          <w:rFonts w:asciiTheme="majorEastAsia" w:eastAsiaTheme="majorEastAsia" w:hAnsiTheme="majorEastAsia" w:hint="eastAsia"/>
          <w:b/>
        </w:rPr>
        <w:t>月</w:t>
      </w:r>
      <w:r w:rsidR="006324DD">
        <w:rPr>
          <w:rFonts w:asciiTheme="majorEastAsia" w:eastAsiaTheme="majorEastAsia" w:hAnsiTheme="majorEastAsia" w:hint="eastAsia"/>
          <w:b/>
        </w:rPr>
        <w:t>２６</w:t>
      </w:r>
      <w:r w:rsidRPr="007359E6">
        <w:rPr>
          <w:rFonts w:asciiTheme="majorEastAsia" w:eastAsiaTheme="majorEastAsia" w:hAnsiTheme="majorEastAsia" w:hint="eastAsia"/>
          <w:b/>
        </w:rPr>
        <w:t>日</w:t>
      </w:r>
      <w:r w:rsidR="007359E6" w:rsidRPr="00CF2961">
        <w:rPr>
          <w:rFonts w:asciiTheme="majorEastAsia" w:eastAsiaTheme="majorEastAsia" w:hAnsiTheme="majorEastAsia"/>
          <w:b/>
          <w:sz w:val="28"/>
          <w:szCs w:val="28"/>
        </w:rPr>
        <w:t>(</w:t>
      </w:r>
      <w:r w:rsidR="006324DD">
        <w:rPr>
          <w:rFonts w:asciiTheme="majorEastAsia" w:eastAsiaTheme="majorEastAsia" w:hAnsiTheme="majorEastAsia" w:hint="eastAsia"/>
          <w:b/>
          <w:sz w:val="28"/>
          <w:szCs w:val="28"/>
        </w:rPr>
        <w:t>木</w:t>
      </w:r>
      <w:r w:rsidR="00C94A7E" w:rsidRPr="00CF2961"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  <w:r w:rsidR="00CE1AD2">
        <w:rPr>
          <w:rFonts w:hint="eastAsia"/>
        </w:rPr>
        <w:t xml:space="preserve">　　</w:t>
      </w:r>
      <w:r w:rsidR="006324DD" w:rsidRPr="006324DD">
        <w:rPr>
          <w:rFonts w:hint="eastAsia"/>
          <w:b/>
          <w:color w:val="800000"/>
        </w:rPr>
        <w:t xml:space="preserve"> </w:t>
      </w:r>
      <w:r w:rsidR="006324DD">
        <w:rPr>
          <w:rFonts w:hint="eastAsia"/>
          <w:b/>
          <w:color w:val="800000"/>
        </w:rPr>
        <w:t xml:space="preserve">　半日観光　</w:t>
      </w:r>
    </w:p>
    <w:p w14:paraId="164515B0" w14:textId="3FC38DD2" w:rsidR="00203DA7" w:rsidRDefault="006324DD" w:rsidP="00203DA7">
      <w:pPr>
        <w:ind w:left="720"/>
        <w:rPr>
          <w:b/>
        </w:rPr>
      </w:pPr>
      <w:r>
        <w:rPr>
          <w:rFonts w:hint="eastAsia"/>
          <w:b/>
          <w:color w:val="800000"/>
        </w:rPr>
        <w:t xml:space="preserve">　　　　　　　　　　　　</w:t>
      </w:r>
      <w:r>
        <w:rPr>
          <w:rFonts w:hint="eastAsia"/>
          <w:b/>
        </w:rPr>
        <w:t>又は　碧や</w:t>
      </w:r>
      <w:r w:rsidR="000E6841" w:rsidRPr="00203DA7">
        <w:rPr>
          <w:rFonts w:hint="eastAsia"/>
          <w:b/>
        </w:rPr>
        <w:t>染織工房にて</w:t>
      </w:r>
    </w:p>
    <w:p w14:paraId="160335D1" w14:textId="3CA1D2C0" w:rsidR="000E6841" w:rsidRPr="00203DA7" w:rsidRDefault="00203DA7" w:rsidP="00203DA7">
      <w:pPr>
        <w:ind w:left="720"/>
        <w:rPr>
          <w:b/>
        </w:rPr>
      </w:pPr>
      <w:r>
        <w:rPr>
          <w:rFonts w:hint="eastAsia"/>
          <w:b/>
        </w:rPr>
        <w:t xml:space="preserve">　　　　　　　　　　　　</w:t>
      </w:r>
      <w:r w:rsidR="006324DD">
        <w:rPr>
          <w:rFonts w:hint="eastAsia"/>
          <w:b/>
        </w:rPr>
        <w:t xml:space="preserve">　　　　</w:t>
      </w:r>
      <w:r>
        <w:rPr>
          <w:rFonts w:hint="eastAsia"/>
          <w:b/>
        </w:rPr>
        <w:t xml:space="preserve">　</w:t>
      </w:r>
      <w:r w:rsidR="006324DD">
        <w:rPr>
          <w:rFonts w:hint="eastAsia"/>
          <w:b/>
        </w:rPr>
        <w:t>草木染め</w:t>
      </w:r>
      <w:r w:rsidR="00C06E40" w:rsidRPr="00203DA7">
        <w:rPr>
          <w:rFonts w:hint="eastAsia"/>
          <w:b/>
        </w:rPr>
        <w:t xml:space="preserve">のワークショップ　</w:t>
      </w:r>
      <w:r w:rsidR="006324DD">
        <w:rPr>
          <w:rFonts w:hint="eastAsia"/>
          <w:b/>
        </w:rPr>
        <w:t>検討中</w:t>
      </w:r>
    </w:p>
    <w:p w14:paraId="28AFE189" w14:textId="37AA4358" w:rsidR="004C0FE7" w:rsidRDefault="004E40A4" w:rsidP="004E40A4">
      <w:pPr>
        <w:ind w:left="720"/>
        <w:rPr>
          <w:rFonts w:hint="eastAsia"/>
          <w:b/>
          <w:color w:val="800000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b/>
          <w:color w:val="800000"/>
        </w:rPr>
        <w:t>直行便　奄美発１５：００　羽田着１７：１</w:t>
      </w:r>
      <w:r w:rsidR="00A965E4" w:rsidRPr="003D04B7">
        <w:rPr>
          <w:rFonts w:hint="eastAsia"/>
          <w:b/>
          <w:color w:val="800000"/>
        </w:rPr>
        <w:t>５</w:t>
      </w:r>
    </w:p>
    <w:p w14:paraId="19E650A0" w14:textId="03F9EE73" w:rsidR="004E40A4" w:rsidRDefault="00CF0BB7" w:rsidP="004E40A4">
      <w:pPr>
        <w:ind w:left="720"/>
        <w:rPr>
          <w:b/>
          <w:color w:val="800000"/>
        </w:rPr>
      </w:pPr>
      <w:r>
        <w:rPr>
          <w:rFonts w:hint="eastAsia"/>
          <w:b/>
          <w:color w:val="800000"/>
        </w:rPr>
        <w:t xml:space="preserve">　　　　　　　　　　乗り継ぎ便</w:t>
      </w:r>
      <w:r>
        <w:rPr>
          <w:b/>
          <w:color w:val="800000"/>
        </w:rPr>
        <w:t>JAL</w:t>
      </w:r>
      <w:r>
        <w:rPr>
          <w:rFonts w:hint="eastAsia"/>
          <w:b/>
          <w:color w:val="800000"/>
        </w:rPr>
        <w:t xml:space="preserve">　　１８：２０鹿児島乗り継ぎ　２１：４</w:t>
      </w:r>
      <w:r w:rsidR="004E40A4">
        <w:rPr>
          <w:rFonts w:hint="eastAsia"/>
          <w:b/>
          <w:color w:val="800000"/>
        </w:rPr>
        <w:t>５</w:t>
      </w:r>
    </w:p>
    <w:p w14:paraId="17AC0AD1" w14:textId="7539546A" w:rsidR="00CF0BB7" w:rsidRPr="004E40A4" w:rsidRDefault="00CF0BB7" w:rsidP="004E40A4">
      <w:pPr>
        <w:ind w:left="720"/>
        <w:rPr>
          <w:rFonts w:hint="eastAsia"/>
        </w:rPr>
      </w:pPr>
      <w:r>
        <w:rPr>
          <w:b/>
          <w:color w:val="800000"/>
        </w:rPr>
        <w:t xml:space="preserve">                              SKY    </w:t>
      </w:r>
      <w:r>
        <w:rPr>
          <w:rFonts w:hint="eastAsia"/>
          <w:b/>
          <w:color w:val="800000"/>
        </w:rPr>
        <w:t>１８：３０　　　羽田着　　２１：５５</w:t>
      </w:r>
    </w:p>
    <w:p w14:paraId="63D4F9C7" w14:textId="7A8D28BC" w:rsidR="007066AD" w:rsidRDefault="00CF0BB7" w:rsidP="005252DD">
      <w:r>
        <w:rPr>
          <w:rFonts w:hint="eastAsia"/>
        </w:rPr>
        <w:t xml:space="preserve">旅行費用　</w:t>
      </w:r>
      <w:r w:rsidR="004B7F44" w:rsidRPr="00CF0BB7">
        <w:rPr>
          <w:rFonts w:hint="eastAsia"/>
          <w:color w:val="C0504D" w:themeColor="accent2"/>
        </w:rPr>
        <w:t>予定</w:t>
      </w:r>
      <w:r>
        <w:rPr>
          <w:color w:val="C0504D" w:themeColor="accent2"/>
        </w:rPr>
        <w:t xml:space="preserve"> </w:t>
      </w:r>
      <w:r w:rsidR="00C06E40">
        <w:rPr>
          <w:rFonts w:hint="eastAsia"/>
        </w:rPr>
        <w:t>￥</w:t>
      </w:r>
      <w:r>
        <w:t>110</w:t>
      </w:r>
      <w:r w:rsidR="00C06E40">
        <w:rPr>
          <w:rFonts w:hint="eastAsia"/>
        </w:rPr>
        <w:t>,000　（往復航空券・ホテル代・現地案内送迎・どろ染め公園使用料など）</w:t>
      </w:r>
    </w:p>
    <w:p w14:paraId="7C7F3655" w14:textId="05944F57" w:rsidR="007066AD" w:rsidRDefault="00C06E40" w:rsidP="00D0378B">
      <w:pPr>
        <w:ind w:left="720"/>
      </w:pPr>
      <w:r>
        <w:rPr>
          <w:rFonts w:hint="eastAsia"/>
        </w:rPr>
        <w:t xml:space="preserve">　　　　　　</w:t>
      </w:r>
      <w:r w:rsidR="004412AF">
        <w:rPr>
          <w:rFonts w:hint="eastAsia"/>
        </w:rPr>
        <w:t xml:space="preserve">　　　　</w:t>
      </w:r>
      <w:r>
        <w:rPr>
          <w:rFonts w:hint="eastAsia"/>
        </w:rPr>
        <w:t>食事代など別途かかる費用もあります。</w:t>
      </w:r>
      <w:r w:rsidR="004412AF">
        <w:rPr>
          <w:rFonts w:hint="eastAsia"/>
        </w:rPr>
        <w:t>お問い合わせ下さい。</w:t>
      </w:r>
    </w:p>
    <w:p w14:paraId="73865432" w14:textId="73692CB4" w:rsidR="004B7F44" w:rsidRDefault="004B7F44" w:rsidP="004B7F44">
      <w:pPr>
        <w:ind w:left="720"/>
        <w:rPr>
          <w:color w:val="800000"/>
          <w:sz w:val="28"/>
          <w:szCs w:val="28"/>
        </w:rPr>
      </w:pPr>
      <w:r>
        <w:rPr>
          <w:rFonts w:hint="eastAsia"/>
        </w:rPr>
        <w:t xml:space="preserve">　　　今までのように仮予約が出来ません、</w:t>
      </w:r>
      <w:r w:rsidR="006324DD">
        <w:rPr>
          <w:rFonts w:hint="eastAsia"/>
          <w:color w:val="800000"/>
          <w:sz w:val="28"/>
          <w:szCs w:val="28"/>
        </w:rPr>
        <w:t>８</w:t>
      </w:r>
      <w:r w:rsidRPr="004B7F44">
        <w:rPr>
          <w:rFonts w:hint="eastAsia"/>
          <w:color w:val="800000"/>
          <w:sz w:val="28"/>
          <w:szCs w:val="28"/>
        </w:rPr>
        <w:t>月５日までにご連絡ください！</w:t>
      </w:r>
    </w:p>
    <w:p w14:paraId="484F5EA2" w14:textId="718AF97F" w:rsidR="004B7F44" w:rsidRPr="004B7F44" w:rsidRDefault="004B7F44" w:rsidP="004B7F44">
      <w:pPr>
        <w:ind w:left="720"/>
      </w:pPr>
      <w:r>
        <w:rPr>
          <w:rFonts w:hint="eastAsia"/>
          <w:color w:val="800000"/>
          <w:sz w:val="28"/>
          <w:szCs w:val="28"/>
        </w:rPr>
        <w:t xml:space="preserve">　　　　　　　　　　予定の変更などご希望ありましたらご相談ください。</w:t>
      </w:r>
    </w:p>
    <w:p w14:paraId="3754626D" w14:textId="2A941EEE" w:rsidR="00C06E40" w:rsidRDefault="00EC643B" w:rsidP="00CE1AD2">
      <w:pPr>
        <w:ind w:left="720"/>
        <w:rPr>
          <w:b/>
          <w:sz w:val="28"/>
        </w:rPr>
      </w:pPr>
      <w:r>
        <w:rPr>
          <w:rFonts w:hint="eastAsia"/>
          <w:color w:val="943634" w:themeColor="accent2" w:themeShade="BF"/>
        </w:rPr>
        <w:lastRenderedPageBreak/>
        <w:t xml:space="preserve">　　　　　</w:t>
      </w:r>
    </w:p>
    <w:p w14:paraId="22F0FA85" w14:textId="1D673F5E" w:rsidR="00CF4975" w:rsidRDefault="00BE7DF6">
      <w:pPr>
        <w:rPr>
          <w:b/>
          <w:sz w:val="28"/>
        </w:rPr>
      </w:pPr>
      <w:r w:rsidRPr="008B5DEF">
        <w:rPr>
          <w:rFonts w:hint="eastAsia"/>
          <w:b/>
          <w:color w:val="403152" w:themeColor="accent4" w:themeShade="80"/>
          <w:sz w:val="28"/>
        </w:rPr>
        <w:t xml:space="preserve">　</w:t>
      </w:r>
    </w:p>
    <w:p w14:paraId="11C788C6" w14:textId="1864C33F" w:rsidR="00C72E1A" w:rsidRDefault="00C72E1A">
      <w:pPr>
        <w:rPr>
          <w:b/>
          <w:sz w:val="28"/>
        </w:rPr>
      </w:pPr>
    </w:p>
    <w:sectPr w:rsidR="00C72E1A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E69BE" w14:textId="77777777" w:rsidR="004B4ABB" w:rsidRDefault="004B4ABB">
      <w:r>
        <w:separator/>
      </w:r>
    </w:p>
  </w:endnote>
  <w:endnote w:type="continuationSeparator" w:id="0">
    <w:p w14:paraId="5DAD7487" w14:textId="77777777" w:rsidR="004B4ABB" w:rsidRDefault="004B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細明朝体">
    <w:altName w:val="Optima ExtraBlack"/>
    <w:charset w:val="80"/>
    <w:family w:val="auto"/>
    <w:pitch w:val="variable"/>
    <w:sig w:usb0="01000000" w:usb1="00000708" w:usb2="10000000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6E035" w14:textId="77777777" w:rsidR="004B4ABB" w:rsidRDefault="004B4ABB">
      <w:r>
        <w:separator/>
      </w:r>
    </w:p>
  </w:footnote>
  <w:footnote w:type="continuationSeparator" w:id="0">
    <w:p w14:paraId="1151CF58" w14:textId="77777777" w:rsidR="004B4ABB" w:rsidRDefault="004B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00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40"/>
    <w:rsid w:val="00031B90"/>
    <w:rsid w:val="000C7206"/>
    <w:rsid w:val="000E6841"/>
    <w:rsid w:val="000F46FD"/>
    <w:rsid w:val="0012409A"/>
    <w:rsid w:val="0013555A"/>
    <w:rsid w:val="001947C9"/>
    <w:rsid w:val="001D20F1"/>
    <w:rsid w:val="00203DA7"/>
    <w:rsid w:val="00237E58"/>
    <w:rsid w:val="0028485F"/>
    <w:rsid w:val="002A1CD8"/>
    <w:rsid w:val="002F33B6"/>
    <w:rsid w:val="002F4829"/>
    <w:rsid w:val="00311A01"/>
    <w:rsid w:val="0038280C"/>
    <w:rsid w:val="003B36E7"/>
    <w:rsid w:val="003D04B7"/>
    <w:rsid w:val="003E318A"/>
    <w:rsid w:val="004412AF"/>
    <w:rsid w:val="00457BC5"/>
    <w:rsid w:val="004654D3"/>
    <w:rsid w:val="004B4ABB"/>
    <w:rsid w:val="004B7F44"/>
    <w:rsid w:val="004C0FE7"/>
    <w:rsid w:val="004E40A4"/>
    <w:rsid w:val="00500AC7"/>
    <w:rsid w:val="00510487"/>
    <w:rsid w:val="005252DD"/>
    <w:rsid w:val="005C7BB6"/>
    <w:rsid w:val="006324DD"/>
    <w:rsid w:val="00661641"/>
    <w:rsid w:val="00677421"/>
    <w:rsid w:val="007066AD"/>
    <w:rsid w:val="007241FF"/>
    <w:rsid w:val="007359E6"/>
    <w:rsid w:val="00761A8F"/>
    <w:rsid w:val="007646A2"/>
    <w:rsid w:val="007E4226"/>
    <w:rsid w:val="007F3BD3"/>
    <w:rsid w:val="008B5DEF"/>
    <w:rsid w:val="008E3CB0"/>
    <w:rsid w:val="008F0219"/>
    <w:rsid w:val="0090194C"/>
    <w:rsid w:val="00A17160"/>
    <w:rsid w:val="00A965E4"/>
    <w:rsid w:val="00AC4FAB"/>
    <w:rsid w:val="00AE456D"/>
    <w:rsid w:val="00AF2640"/>
    <w:rsid w:val="00B65284"/>
    <w:rsid w:val="00B9121F"/>
    <w:rsid w:val="00BA2D81"/>
    <w:rsid w:val="00BB0236"/>
    <w:rsid w:val="00BE7DF6"/>
    <w:rsid w:val="00C06E40"/>
    <w:rsid w:val="00C72E1A"/>
    <w:rsid w:val="00C8280D"/>
    <w:rsid w:val="00C94A7E"/>
    <w:rsid w:val="00CE1AD2"/>
    <w:rsid w:val="00CF0BB7"/>
    <w:rsid w:val="00CF2961"/>
    <w:rsid w:val="00CF2B5A"/>
    <w:rsid w:val="00CF4975"/>
    <w:rsid w:val="00D0378B"/>
    <w:rsid w:val="00D27B97"/>
    <w:rsid w:val="00D6255F"/>
    <w:rsid w:val="00D8506C"/>
    <w:rsid w:val="00D91A00"/>
    <w:rsid w:val="00EB2DDA"/>
    <w:rsid w:val="00EC643B"/>
    <w:rsid w:val="00F243C9"/>
    <w:rsid w:val="00F40E2C"/>
    <w:rsid w:val="00F60D8D"/>
    <w:rsid w:val="00FD6503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3C2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Date"/>
    <w:basedOn w:val="a"/>
    <w:next w:val="a"/>
    <w:rPr>
      <w:rFonts w:ascii="細明朝体" w:eastAsia="細明朝体"/>
      <w:sz w:val="28"/>
    </w:rPr>
  </w:style>
  <w:style w:type="paragraph" w:styleId="a8">
    <w:name w:val="Salutation"/>
    <w:basedOn w:val="a"/>
    <w:next w:val="a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Document Map"/>
    <w:basedOn w:val="a"/>
    <w:link w:val="ac"/>
    <w:uiPriority w:val="99"/>
    <w:semiHidden/>
    <w:unhideWhenUsed/>
    <w:rsid w:val="00C06E40"/>
    <w:rPr>
      <w:rFonts w:ascii="ヒラギノ角ゴ ProN W3" w:eastAsia="ヒラギノ角ゴ ProN W3"/>
      <w:szCs w:val="24"/>
    </w:rPr>
  </w:style>
  <w:style w:type="character" w:customStyle="1" w:styleId="ac">
    <w:name w:val="見出しマップ (文字)"/>
    <w:basedOn w:val="a0"/>
    <w:link w:val="ab"/>
    <w:uiPriority w:val="99"/>
    <w:semiHidden/>
    <w:rsid w:val="00C06E40"/>
    <w:rPr>
      <w:rFonts w:ascii="ヒラギノ角ゴ ProN W3" w:eastAsia="ヒラギノ角ゴ ProN W3"/>
      <w:noProof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Date"/>
    <w:basedOn w:val="a"/>
    <w:next w:val="a"/>
    <w:rPr>
      <w:rFonts w:ascii="細明朝体" w:eastAsia="細明朝体"/>
      <w:sz w:val="28"/>
    </w:rPr>
  </w:style>
  <w:style w:type="paragraph" w:styleId="a8">
    <w:name w:val="Salutation"/>
    <w:basedOn w:val="a"/>
    <w:next w:val="a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Document Map"/>
    <w:basedOn w:val="a"/>
    <w:link w:val="ac"/>
    <w:uiPriority w:val="99"/>
    <w:semiHidden/>
    <w:unhideWhenUsed/>
    <w:rsid w:val="00C06E40"/>
    <w:rPr>
      <w:rFonts w:ascii="ヒラギノ角ゴ ProN W3" w:eastAsia="ヒラギノ角ゴ ProN W3"/>
      <w:szCs w:val="24"/>
    </w:rPr>
  </w:style>
  <w:style w:type="character" w:customStyle="1" w:styleId="ac">
    <w:name w:val="見出しマップ (文字)"/>
    <w:basedOn w:val="a0"/>
    <w:link w:val="ab"/>
    <w:uiPriority w:val="99"/>
    <w:semiHidden/>
    <w:rsid w:val="00C06E40"/>
    <w:rPr>
      <w:rFonts w:ascii="ヒラギノ角ゴ ProN W3" w:eastAsia="ヒラギノ角ゴ ProN W3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chiyo811trevi:Desktop:&#12452;&#12531;&#12488;&#12441;&#26579;&#32340;&#30740;&#31350;&#20250;2010&#12316;:&#27877;&#26579;&#12417;11&#8217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泥染め11’.dot</Template>
  <TotalTime>41</TotalTime>
  <Pages>2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インド染織研究会初春便り</vt:lpstr>
    </vt:vector>
  </TitlesOfParts>
  <Company>TREVI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インド染織研究会初春便り</dc:title>
  <dc:subject/>
  <dc:creator>Tchiyo811trevi</dc:creator>
  <cp:keywords/>
  <cp:lastModifiedBy>Tchiyo811trevi</cp:lastModifiedBy>
  <cp:revision>3</cp:revision>
  <cp:lastPrinted>2023-07-22T07:51:00Z</cp:lastPrinted>
  <dcterms:created xsi:type="dcterms:W3CDTF">2023-07-22T07:12:00Z</dcterms:created>
  <dcterms:modified xsi:type="dcterms:W3CDTF">2023-07-22T07:53:00Z</dcterms:modified>
</cp:coreProperties>
</file>